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5"/>
        <w:tblW w:w="3375" w:type="pct"/>
        <w:tblLayout w:type="fixed"/>
        <w:tblLook w:val="04A0" w:firstRow="1" w:lastRow="0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3949"/>
        <w:gridCol w:w="2855"/>
      </w:tblGrid>
      <w:tr w:rsidR="007C1172" w:rsidRPr="007427F1" w14:paraId="2377F496" w14:textId="77777777" w:rsidTr="00D66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9" w:type="dxa"/>
          </w:tcPr>
          <w:p w14:paraId="78188992" w14:textId="77777777" w:rsidR="003D1152" w:rsidRDefault="004B2828" w:rsidP="000542B0">
            <w:pPr>
              <w:pStyle w:val="Title"/>
              <w:rPr>
                <w:bCs w:val="0"/>
              </w:rPr>
            </w:pPr>
            <w:r>
              <w:t>Ashford Park Property Owners</w:t>
            </w:r>
            <w:r w:rsidR="0061617A">
              <w:t xml:space="preserve"> </w:t>
            </w:r>
          </w:p>
          <w:p w14:paraId="50464FF1" w14:textId="3C35D426" w:rsidR="007C1172" w:rsidRPr="007427F1" w:rsidRDefault="0061617A" w:rsidP="000542B0">
            <w:pPr>
              <w:pStyle w:val="Title"/>
            </w:pPr>
            <w:r>
              <w:t xml:space="preserve">  PO Box 1078 Foley Al 3653</w:t>
            </w:r>
            <w:r w:rsidR="00786A95">
              <w:t>6</w:t>
            </w:r>
          </w:p>
        </w:tc>
        <w:tc>
          <w:tcPr>
            <w:tcW w:w="2855" w:type="dxa"/>
          </w:tcPr>
          <w:p w14:paraId="7530D52F" w14:textId="3312B135" w:rsidR="00951CEB" w:rsidRDefault="00951CEB" w:rsidP="00041B0D">
            <w:pPr>
              <w:pStyle w:val="Date"/>
              <w:tabs>
                <w:tab w:val="left" w:pos="720"/>
                <w:tab w:val="right" w:pos="9452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 w:val="0"/>
              </w:rPr>
              <w:t>202</w:t>
            </w:r>
            <w:r w:rsidR="00D66FF1">
              <w:rPr>
                <w:b/>
                <w:bCs w:val="0"/>
              </w:rPr>
              <w:t>1</w:t>
            </w:r>
            <w:r>
              <w:rPr>
                <w:b/>
                <w:bCs w:val="0"/>
              </w:rPr>
              <w:t xml:space="preserve"> INVOICE</w:t>
            </w:r>
          </w:p>
          <w:p w14:paraId="3475BA47" w14:textId="50226C17" w:rsidR="00951CEB" w:rsidRPr="00951CEB" w:rsidRDefault="00951CEB" w:rsidP="00041B0D">
            <w:pPr>
              <w:pStyle w:val="Date"/>
              <w:tabs>
                <w:tab w:val="left" w:pos="720"/>
                <w:tab w:val="right" w:pos="9452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</w:p>
        </w:tc>
      </w:tr>
    </w:tbl>
    <w:p w14:paraId="2A885C14" w14:textId="1A841A46" w:rsidR="004A1D7B" w:rsidRPr="00434C71" w:rsidRDefault="00434C71" w:rsidP="00951CEB">
      <w:pPr>
        <w:pBdr>
          <w:bottom w:val="single" w:sz="6" w:space="0" w:color="auto"/>
        </w:pBdr>
        <w:rPr>
          <w:sz w:val="24"/>
          <w:szCs w:val="24"/>
        </w:rPr>
      </w:pPr>
      <w:r w:rsidRPr="00434C71">
        <w:rPr>
          <w:sz w:val="24"/>
          <w:szCs w:val="24"/>
          <w:highlight w:val="cyan"/>
        </w:rPr>
        <w:t>ashparkhoa@gmail.com</w:t>
      </w:r>
    </w:p>
    <w:p w14:paraId="73B2CA28" w14:textId="0C7EB22A" w:rsidR="0033089A" w:rsidRDefault="00951CEB" w:rsidP="00951C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Homeowner:</w:t>
      </w:r>
    </w:p>
    <w:p w14:paraId="563142C5" w14:textId="52C08D83" w:rsidR="00D66FF1" w:rsidRDefault="00D66FF1" w:rsidP="00D66FF1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is an invoice for your 2021 dues.       Above is the address to mail it to.</w:t>
      </w:r>
    </w:p>
    <w:p w14:paraId="4BAF4556" w14:textId="0FB0B801" w:rsidR="00434C71" w:rsidRDefault="00D66FF1" w:rsidP="00D66FF1">
      <w:pPr>
        <w:spacing w:before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Dues  must</w:t>
      </w:r>
      <w:proofErr w:type="gramEnd"/>
      <w:r>
        <w:rPr>
          <w:rFonts w:ascii="Arial" w:hAnsi="Arial" w:cs="Arial"/>
          <w:sz w:val="24"/>
          <w:szCs w:val="24"/>
        </w:rPr>
        <w:t xml:space="preserve"> be paid by </w:t>
      </w:r>
      <w:r w:rsidR="00034FDA">
        <w:rPr>
          <w:rFonts w:ascii="Arial" w:hAnsi="Arial" w:cs="Arial"/>
          <w:sz w:val="24"/>
          <w:szCs w:val="24"/>
        </w:rPr>
        <w:t>MARCH 31.</w:t>
      </w:r>
      <w:r>
        <w:rPr>
          <w:rFonts w:ascii="Arial" w:hAnsi="Arial" w:cs="Arial"/>
          <w:sz w:val="24"/>
          <w:szCs w:val="24"/>
        </w:rPr>
        <w:t xml:space="preserve">  After that a late fee </w:t>
      </w:r>
      <w:r w:rsidR="00034FDA" w:rsidRPr="00034FDA">
        <w:rPr>
          <w:rFonts w:ascii="Arial" w:hAnsi="Arial" w:cs="Arial"/>
          <w:b/>
          <w:bCs/>
          <w:sz w:val="24"/>
          <w:szCs w:val="24"/>
        </w:rPr>
        <w:t xml:space="preserve">of $15. </w:t>
      </w:r>
      <w:proofErr w:type="gramStart"/>
      <w:r w:rsidR="00034FDA" w:rsidRPr="00034FDA">
        <w:rPr>
          <w:rFonts w:ascii="Arial" w:hAnsi="Arial" w:cs="Arial"/>
          <w:b/>
          <w:bCs/>
          <w:sz w:val="24"/>
          <w:szCs w:val="24"/>
        </w:rPr>
        <w:t xml:space="preserve">00 </w:t>
      </w:r>
      <w:r w:rsidRPr="00034FDA">
        <w:rPr>
          <w:rFonts w:ascii="Arial" w:hAnsi="Arial" w:cs="Arial"/>
          <w:b/>
          <w:bCs/>
          <w:sz w:val="24"/>
          <w:szCs w:val="24"/>
        </w:rPr>
        <w:t xml:space="preserve"> will</w:t>
      </w:r>
      <w:proofErr w:type="gramEnd"/>
      <w:r w:rsidRPr="00034FDA">
        <w:rPr>
          <w:rFonts w:ascii="Arial" w:hAnsi="Arial" w:cs="Arial"/>
          <w:b/>
          <w:bCs/>
          <w:sz w:val="24"/>
          <w:szCs w:val="24"/>
        </w:rPr>
        <w:t xml:space="preserve"> be added monthly</w:t>
      </w:r>
      <w:r>
        <w:rPr>
          <w:rFonts w:ascii="Arial" w:hAnsi="Arial" w:cs="Arial"/>
          <w:sz w:val="24"/>
          <w:szCs w:val="24"/>
        </w:rPr>
        <w:t xml:space="preserve"> until they are paid in full. </w:t>
      </w:r>
    </w:p>
    <w:p w14:paraId="5C83B1CC" w14:textId="65642C43" w:rsidR="00D66FF1" w:rsidRDefault="00D66FF1" w:rsidP="00D66FF1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wish to pay in installments, you may</w:t>
      </w:r>
      <w:r w:rsidR="00034FDA">
        <w:rPr>
          <w:rFonts w:ascii="Arial" w:hAnsi="Arial" w:cs="Arial"/>
          <w:sz w:val="24"/>
          <w:szCs w:val="24"/>
        </w:rPr>
        <w:t xml:space="preserve">. No reminders will be </w:t>
      </w:r>
      <w:proofErr w:type="gramStart"/>
      <w:r w:rsidR="00034FDA">
        <w:rPr>
          <w:rFonts w:ascii="Arial" w:hAnsi="Arial" w:cs="Arial"/>
          <w:sz w:val="24"/>
          <w:szCs w:val="24"/>
        </w:rPr>
        <w:t>sent</w:t>
      </w:r>
      <w:proofErr w:type="gramEnd"/>
      <w:r w:rsidR="00034FDA">
        <w:rPr>
          <w:rFonts w:ascii="Arial" w:hAnsi="Arial" w:cs="Arial"/>
          <w:sz w:val="24"/>
          <w:szCs w:val="24"/>
        </w:rPr>
        <w:t xml:space="preserve"> and the total is still due by March 31.  </w:t>
      </w:r>
    </w:p>
    <w:p w14:paraId="201522CF" w14:textId="41EF780C" w:rsidR="00D66FF1" w:rsidRDefault="00D66FF1" w:rsidP="00D66FF1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cannot accept credit card payments.   </w:t>
      </w:r>
    </w:p>
    <w:p w14:paraId="1EF5DE36" w14:textId="595A816D" w:rsidR="00434C71" w:rsidRDefault="00434C71" w:rsidP="00951CEB">
      <w:pPr>
        <w:rPr>
          <w:rFonts w:ascii="Arial" w:hAnsi="Arial" w:cs="Arial"/>
          <w:sz w:val="24"/>
          <w:szCs w:val="24"/>
        </w:rPr>
      </w:pPr>
    </w:p>
    <w:p w14:paraId="5DD48564" w14:textId="4F02E9B2" w:rsidR="00D66FF1" w:rsidRDefault="00D66FF1" w:rsidP="00D66FF1">
      <w:pPr>
        <w:tabs>
          <w:tab w:val="left" w:pos="3600"/>
        </w:tabs>
        <w:rPr>
          <w:rFonts w:ascii="Arial" w:hAnsi="Arial" w:cs="Arial"/>
          <w:sz w:val="24"/>
          <w:szCs w:val="24"/>
        </w:rPr>
      </w:pPr>
      <w:r w:rsidRPr="00D66FF1">
        <w:rPr>
          <w:rFonts w:ascii="Arial" w:hAnsi="Arial" w:cs="Arial"/>
          <w:b/>
          <w:bCs/>
          <w:sz w:val="24"/>
          <w:szCs w:val="24"/>
          <w:u w:val="single"/>
        </w:rPr>
        <w:t>PLEASE SAVE THIS BILL!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67FAD500" w14:textId="77777777" w:rsidR="00D66FF1" w:rsidRDefault="00D66FF1" w:rsidP="00D66FF1">
      <w:pPr>
        <w:tabs>
          <w:tab w:val="left" w:pos="3600"/>
        </w:tabs>
        <w:rPr>
          <w:rFonts w:ascii="Arial" w:hAnsi="Arial" w:cs="Arial"/>
          <w:sz w:val="24"/>
          <w:szCs w:val="24"/>
        </w:rPr>
      </w:pPr>
    </w:p>
    <w:p w14:paraId="00241B34" w14:textId="7697FD37" w:rsidR="00434C71" w:rsidRDefault="00D66FF1" w:rsidP="00D66FF1">
      <w:pPr>
        <w:tabs>
          <w:tab w:val="left" w:pos="3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-------------------------------------------------------------------------------------------------------------------------. </w:t>
      </w:r>
    </w:p>
    <w:p w14:paraId="00924415" w14:textId="77777777" w:rsidR="00951CEB" w:rsidRDefault="00951CEB" w:rsidP="00951CEB">
      <w:pPr>
        <w:rPr>
          <w:rFonts w:ascii="Arial" w:hAnsi="Arial" w:cs="Arial"/>
          <w:sz w:val="24"/>
          <w:szCs w:val="24"/>
        </w:rPr>
      </w:pPr>
    </w:p>
    <w:p w14:paraId="5014D4BB" w14:textId="77777777" w:rsidR="0033089A" w:rsidRDefault="0033089A" w:rsidP="004B2698">
      <w:pPr>
        <w:jc w:val="center"/>
        <w:rPr>
          <w:rFonts w:ascii="Arial" w:hAnsi="Arial" w:cs="Arial"/>
          <w:sz w:val="24"/>
          <w:szCs w:val="24"/>
        </w:rPr>
      </w:pPr>
    </w:p>
    <w:p w14:paraId="79A2BD5B" w14:textId="6FE0A7A5" w:rsidR="004B2698" w:rsidRPr="00951CEB" w:rsidRDefault="004B2698" w:rsidP="004B2698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951CEB">
        <w:rPr>
          <w:rFonts w:ascii="Arial" w:hAnsi="Arial" w:cs="Arial"/>
          <w:b/>
          <w:bCs/>
          <w:sz w:val="24"/>
          <w:szCs w:val="24"/>
        </w:rPr>
        <w:t>RETURN</w:t>
      </w:r>
      <w:r w:rsidR="00D66FF1">
        <w:rPr>
          <w:rFonts w:ascii="Arial" w:hAnsi="Arial" w:cs="Arial"/>
          <w:b/>
          <w:bCs/>
          <w:sz w:val="24"/>
          <w:szCs w:val="24"/>
        </w:rPr>
        <w:t xml:space="preserve"> THIS </w:t>
      </w:r>
      <w:proofErr w:type="gramStart"/>
      <w:r w:rsidR="00D66FF1">
        <w:rPr>
          <w:rFonts w:ascii="Arial" w:hAnsi="Arial" w:cs="Arial"/>
          <w:b/>
          <w:bCs/>
          <w:sz w:val="24"/>
          <w:szCs w:val="24"/>
        </w:rPr>
        <w:t xml:space="preserve">PART </w:t>
      </w:r>
      <w:r w:rsidRPr="00951CEB">
        <w:rPr>
          <w:rFonts w:ascii="Arial" w:hAnsi="Arial" w:cs="Arial"/>
          <w:b/>
          <w:bCs/>
          <w:sz w:val="24"/>
          <w:szCs w:val="24"/>
        </w:rPr>
        <w:t xml:space="preserve"> WITH</w:t>
      </w:r>
      <w:proofErr w:type="gramEnd"/>
      <w:r w:rsidRPr="00951CEB">
        <w:rPr>
          <w:rFonts w:ascii="Arial" w:hAnsi="Arial" w:cs="Arial"/>
          <w:b/>
          <w:bCs/>
          <w:sz w:val="24"/>
          <w:szCs w:val="24"/>
        </w:rPr>
        <w:t xml:space="preserve"> PAYMENT</w:t>
      </w:r>
    </w:p>
    <w:p w14:paraId="28E1E62F" w14:textId="6A37BC0C" w:rsidR="004B1429" w:rsidRDefault="004B1429" w:rsidP="004B2698">
      <w:pPr>
        <w:jc w:val="center"/>
        <w:rPr>
          <w:rFonts w:ascii="Arial" w:hAnsi="Arial" w:cs="Arial"/>
          <w:sz w:val="24"/>
          <w:szCs w:val="24"/>
        </w:rPr>
      </w:pPr>
    </w:p>
    <w:p w14:paraId="7735F99D" w14:textId="6CB5F365" w:rsidR="004B1429" w:rsidRPr="000C4916" w:rsidRDefault="004B1429" w:rsidP="004B2698">
      <w:pPr>
        <w:jc w:val="center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4410"/>
        <w:gridCol w:w="630"/>
        <w:gridCol w:w="5040"/>
      </w:tblGrid>
      <w:tr w:rsidR="004B1429" w:rsidRPr="007427F1" w14:paraId="40539617" w14:textId="77777777" w:rsidTr="00624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1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1A01B29E" w14:textId="7A4D9E4E" w:rsidR="004B1429" w:rsidRPr="004A1D7B" w:rsidRDefault="004B1429" w:rsidP="00624ABB">
            <w:pPr>
              <w:pStyle w:val="Heading1"/>
              <w:spacing w:after="40"/>
              <w:outlineLvl w:val="0"/>
              <w:rPr>
                <w:bCs w:val="0"/>
              </w:rPr>
            </w:pPr>
          </w:p>
        </w:tc>
        <w:tc>
          <w:tcPr>
            <w:tcW w:w="63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4E2E22A0" w14:textId="0EBF12B8" w:rsidR="004B1429" w:rsidRPr="007427F1" w:rsidRDefault="004B1429" w:rsidP="00624ABB">
            <w:pPr>
              <w:pStyle w:val="Heading1"/>
              <w:spacing w:after="40"/>
              <w:outlineLvl w:val="0"/>
            </w:pPr>
          </w:p>
        </w:tc>
        <w:tc>
          <w:tcPr>
            <w:tcW w:w="504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5AF33C0D" w14:textId="533DE466" w:rsidR="004B1429" w:rsidRPr="007427F1" w:rsidRDefault="004B1429" w:rsidP="00624ABB">
            <w:pPr>
              <w:pStyle w:val="Heading1"/>
              <w:spacing w:after="40"/>
              <w:outlineLvl w:val="0"/>
            </w:pPr>
          </w:p>
        </w:tc>
      </w:tr>
    </w:tbl>
    <w:p w14:paraId="1B47512C" w14:textId="77777777" w:rsidR="004B1429" w:rsidRDefault="004B1429" w:rsidP="004B2698">
      <w:pPr>
        <w:jc w:val="center"/>
        <w:rPr>
          <w:rFonts w:ascii="Arial" w:hAnsi="Arial" w:cs="Arial"/>
          <w:sz w:val="24"/>
          <w:szCs w:val="24"/>
        </w:rPr>
      </w:pPr>
    </w:p>
    <w:p w14:paraId="62BC7719" w14:textId="7331D68A" w:rsidR="005F750C" w:rsidRDefault="005F750C" w:rsidP="004B2698">
      <w:pPr>
        <w:jc w:val="center"/>
        <w:rPr>
          <w:rFonts w:ascii="Arial" w:hAnsi="Arial" w:cs="Arial"/>
          <w:sz w:val="24"/>
          <w:szCs w:val="24"/>
        </w:rPr>
      </w:pPr>
    </w:p>
    <w:p w14:paraId="599CA6E7" w14:textId="2980C13E" w:rsidR="00971EA0" w:rsidRPr="00971EA0" w:rsidRDefault="0034332F" w:rsidP="00971E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remit payment </w:t>
      </w:r>
      <w:proofErr w:type="gramStart"/>
      <w:r>
        <w:rPr>
          <w:rFonts w:ascii="Arial" w:hAnsi="Arial" w:cs="Arial"/>
          <w:sz w:val="24"/>
          <w:szCs w:val="24"/>
        </w:rPr>
        <w:t>to:</w:t>
      </w:r>
      <w:proofErr w:type="gramEnd"/>
      <w:r w:rsidR="00875F3F">
        <w:rPr>
          <w:rFonts w:ascii="Arial" w:hAnsi="Arial" w:cs="Arial"/>
          <w:sz w:val="24"/>
          <w:szCs w:val="24"/>
        </w:rPr>
        <w:t xml:space="preserve">          </w:t>
      </w:r>
      <w:r w:rsidR="00971EA0" w:rsidRPr="00971EA0">
        <w:rPr>
          <w:rFonts w:ascii="Arial" w:hAnsi="Arial" w:cs="Arial"/>
          <w:b/>
          <w:bCs/>
          <w:sz w:val="24"/>
          <w:szCs w:val="24"/>
        </w:rPr>
        <w:t xml:space="preserve">Ashford Park Property Owners </w:t>
      </w:r>
    </w:p>
    <w:p w14:paraId="5A0071E1" w14:textId="44350237" w:rsidR="005F750C" w:rsidRDefault="00971EA0" w:rsidP="00971EA0">
      <w:pPr>
        <w:rPr>
          <w:rFonts w:ascii="Arial" w:hAnsi="Arial" w:cs="Arial"/>
          <w:b/>
          <w:bCs/>
          <w:sz w:val="24"/>
          <w:szCs w:val="24"/>
        </w:rPr>
      </w:pPr>
      <w:r w:rsidRPr="00971EA0"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  <w:r w:rsidR="00875F3F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CD421B">
        <w:rPr>
          <w:rFonts w:ascii="Arial" w:hAnsi="Arial" w:cs="Arial"/>
          <w:b/>
          <w:bCs/>
          <w:sz w:val="24"/>
          <w:szCs w:val="24"/>
        </w:rPr>
        <w:t xml:space="preserve"> </w:t>
      </w:r>
      <w:r w:rsidRPr="00971EA0">
        <w:rPr>
          <w:rFonts w:ascii="Arial" w:hAnsi="Arial" w:cs="Arial"/>
          <w:b/>
          <w:bCs/>
          <w:sz w:val="24"/>
          <w:szCs w:val="24"/>
        </w:rPr>
        <w:t xml:space="preserve">  PO Box 1078 Foley Al 36536</w:t>
      </w:r>
    </w:p>
    <w:p w14:paraId="40A2CDA0" w14:textId="5CABD958" w:rsidR="00CD421B" w:rsidRDefault="00CD421B" w:rsidP="00971EA0">
      <w:pPr>
        <w:rPr>
          <w:rFonts w:ascii="Arial" w:hAnsi="Arial" w:cs="Arial"/>
          <w:b/>
          <w:bCs/>
          <w:sz w:val="24"/>
          <w:szCs w:val="24"/>
        </w:rPr>
      </w:pPr>
    </w:p>
    <w:p w14:paraId="47BDFC7B" w14:textId="13855839" w:rsidR="00CD421B" w:rsidRDefault="00CD421B" w:rsidP="00971E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Amount </w:t>
      </w:r>
      <w:r w:rsidR="009E012F">
        <w:rPr>
          <w:rFonts w:ascii="Arial" w:hAnsi="Arial" w:cs="Arial"/>
          <w:b/>
          <w:bCs/>
          <w:sz w:val="24"/>
          <w:szCs w:val="24"/>
        </w:rPr>
        <w:t>remitted: _</w:t>
      </w:r>
      <w:r w:rsidR="00732E62">
        <w:rPr>
          <w:rFonts w:ascii="Arial" w:hAnsi="Arial" w:cs="Arial"/>
          <w:b/>
          <w:bCs/>
          <w:sz w:val="24"/>
          <w:szCs w:val="24"/>
        </w:rPr>
        <w:t>_______</w:t>
      </w:r>
    </w:p>
    <w:p w14:paraId="46759519" w14:textId="27E5B9C6" w:rsidR="00341C05" w:rsidRDefault="00341C05" w:rsidP="00971EA0">
      <w:pPr>
        <w:rPr>
          <w:rFonts w:ascii="Arial" w:hAnsi="Arial" w:cs="Arial"/>
          <w:b/>
          <w:bCs/>
          <w:sz w:val="24"/>
          <w:szCs w:val="24"/>
        </w:rPr>
      </w:pPr>
    </w:p>
    <w:p w14:paraId="3314A4AA" w14:textId="1FD5A7CE" w:rsidR="00341C05" w:rsidRPr="009E012F" w:rsidRDefault="009E012F" w:rsidP="009E012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E012F">
        <w:rPr>
          <w:rFonts w:ascii="Arial" w:hAnsi="Arial" w:cs="Arial"/>
          <w:b/>
          <w:bCs/>
          <w:sz w:val="36"/>
          <w:szCs w:val="36"/>
        </w:rPr>
        <w:t xml:space="preserve">DUE BY </w:t>
      </w:r>
      <w:r w:rsidR="00034FDA">
        <w:rPr>
          <w:rFonts w:ascii="Arial" w:hAnsi="Arial" w:cs="Arial"/>
          <w:b/>
          <w:bCs/>
          <w:sz w:val="36"/>
          <w:szCs w:val="36"/>
        </w:rPr>
        <w:t>March 31</w:t>
      </w:r>
    </w:p>
    <w:sectPr w:rsidR="00341C05" w:rsidRPr="009E012F" w:rsidSect="008242F1">
      <w:headerReference w:type="default" r:id="rId10"/>
      <w:footerReference w:type="default" r:id="rId11"/>
      <w:headerReference w:type="first" r:id="rId12"/>
      <w:pgSz w:w="12240" w:h="15840" w:code="1"/>
      <w:pgMar w:top="2736" w:right="1080" w:bottom="108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EE575" w14:textId="77777777" w:rsidR="000316AA" w:rsidRDefault="000316AA">
      <w:pPr>
        <w:spacing w:before="0" w:after="0"/>
      </w:pPr>
      <w:r>
        <w:separator/>
      </w:r>
    </w:p>
  </w:endnote>
  <w:endnote w:type="continuationSeparator" w:id="0">
    <w:p w14:paraId="0167CB5D" w14:textId="77777777" w:rsidR="000316AA" w:rsidRDefault="000316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2DEEE" w14:textId="77777777" w:rsidR="007C1172" w:rsidRDefault="00B01A5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427F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AD9BA" w14:textId="77777777" w:rsidR="000316AA" w:rsidRDefault="000316AA">
      <w:pPr>
        <w:spacing w:before="0" w:after="0"/>
      </w:pPr>
      <w:r>
        <w:separator/>
      </w:r>
    </w:p>
  </w:footnote>
  <w:footnote w:type="continuationSeparator" w:id="0">
    <w:p w14:paraId="6BC26BA2" w14:textId="77777777" w:rsidR="000316AA" w:rsidRDefault="000316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3806B" w14:textId="77777777" w:rsidR="007C1172" w:rsidRPr="009A311C" w:rsidRDefault="009A311C" w:rsidP="009A311C">
    <w:pPr>
      <w:pStyle w:val="Header"/>
    </w:pPr>
    <w:r w:rsidRPr="009A311C">
      <w:rPr>
        <w:noProof/>
      </w:rPr>
      <w:drawing>
        <wp:inline distT="0" distB="0" distL="0" distR="0" wp14:anchorId="5530F639" wp14:editId="5262C6AB">
          <wp:extent cx="857250" cy="428625"/>
          <wp:effectExtent l="0" t="0" r="0" b="9525"/>
          <wp:docPr id="1" name="Picture 1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6643B" w14:textId="5949CED2" w:rsidR="007C1172" w:rsidRDefault="00E07D60">
    <w:pPr>
      <w:pStyle w:val="Header"/>
    </w:pPr>
    <w:r>
      <w:rPr>
        <w:noProof/>
      </w:rPr>
      <w:drawing>
        <wp:inline distT="0" distB="0" distL="0" distR="0" wp14:anchorId="0E4FB48E" wp14:editId="22CE61FC">
          <wp:extent cx="1505585" cy="117665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E608A"/>
    <w:multiLevelType w:val="hybridMultilevel"/>
    <w:tmpl w:val="5694E276"/>
    <w:lvl w:ilvl="0" w:tplc="A85A2DE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AA"/>
    <w:rsid w:val="00026576"/>
    <w:rsid w:val="00030E49"/>
    <w:rsid w:val="000316AA"/>
    <w:rsid w:val="00034FDA"/>
    <w:rsid w:val="00041B0D"/>
    <w:rsid w:val="000542B0"/>
    <w:rsid w:val="0006706F"/>
    <w:rsid w:val="000722E5"/>
    <w:rsid w:val="00080532"/>
    <w:rsid w:val="000C4916"/>
    <w:rsid w:val="00113E0F"/>
    <w:rsid w:val="00124AFF"/>
    <w:rsid w:val="0016481D"/>
    <w:rsid w:val="00170751"/>
    <w:rsid w:val="0018376C"/>
    <w:rsid w:val="00185B0A"/>
    <w:rsid w:val="001902CB"/>
    <w:rsid w:val="002201B0"/>
    <w:rsid w:val="0027603B"/>
    <w:rsid w:val="002E0CC8"/>
    <w:rsid w:val="002E6965"/>
    <w:rsid w:val="00312C2A"/>
    <w:rsid w:val="00325978"/>
    <w:rsid w:val="0033089A"/>
    <w:rsid w:val="00331D87"/>
    <w:rsid w:val="00341C05"/>
    <w:rsid w:val="0034332F"/>
    <w:rsid w:val="00363B0A"/>
    <w:rsid w:val="00385EA1"/>
    <w:rsid w:val="003940BA"/>
    <w:rsid w:val="003D1152"/>
    <w:rsid w:val="003E57E0"/>
    <w:rsid w:val="003F3EE6"/>
    <w:rsid w:val="00412F60"/>
    <w:rsid w:val="00434C71"/>
    <w:rsid w:val="00467C64"/>
    <w:rsid w:val="00491674"/>
    <w:rsid w:val="00492EA3"/>
    <w:rsid w:val="004A1D7B"/>
    <w:rsid w:val="004B1429"/>
    <w:rsid w:val="004B2698"/>
    <w:rsid w:val="004B2828"/>
    <w:rsid w:val="00550B96"/>
    <w:rsid w:val="0059455E"/>
    <w:rsid w:val="005F750C"/>
    <w:rsid w:val="00615399"/>
    <w:rsid w:val="0061617A"/>
    <w:rsid w:val="00695CC4"/>
    <w:rsid w:val="006B1BBF"/>
    <w:rsid w:val="006C4989"/>
    <w:rsid w:val="007252AA"/>
    <w:rsid w:val="00732E62"/>
    <w:rsid w:val="007427F1"/>
    <w:rsid w:val="00786A95"/>
    <w:rsid w:val="007B06D7"/>
    <w:rsid w:val="007C1172"/>
    <w:rsid w:val="00820240"/>
    <w:rsid w:val="008242F1"/>
    <w:rsid w:val="00841DD4"/>
    <w:rsid w:val="00875F3F"/>
    <w:rsid w:val="00894802"/>
    <w:rsid w:val="008A4092"/>
    <w:rsid w:val="008A53B4"/>
    <w:rsid w:val="008B0A00"/>
    <w:rsid w:val="008B0BB0"/>
    <w:rsid w:val="00911721"/>
    <w:rsid w:val="00914940"/>
    <w:rsid w:val="00951CEB"/>
    <w:rsid w:val="00971EA0"/>
    <w:rsid w:val="0097665D"/>
    <w:rsid w:val="009921BB"/>
    <w:rsid w:val="009A311C"/>
    <w:rsid w:val="009B142E"/>
    <w:rsid w:val="009E012F"/>
    <w:rsid w:val="00A0366B"/>
    <w:rsid w:val="00A157A3"/>
    <w:rsid w:val="00A5384D"/>
    <w:rsid w:val="00A56EDC"/>
    <w:rsid w:val="00A63413"/>
    <w:rsid w:val="00A73A9E"/>
    <w:rsid w:val="00AC2B64"/>
    <w:rsid w:val="00AD7BD7"/>
    <w:rsid w:val="00B01A50"/>
    <w:rsid w:val="00B30F27"/>
    <w:rsid w:val="00B5662D"/>
    <w:rsid w:val="00BA3EC2"/>
    <w:rsid w:val="00BD340E"/>
    <w:rsid w:val="00BE16B3"/>
    <w:rsid w:val="00C030C8"/>
    <w:rsid w:val="00C217F2"/>
    <w:rsid w:val="00C46A36"/>
    <w:rsid w:val="00CC3575"/>
    <w:rsid w:val="00CC59F0"/>
    <w:rsid w:val="00CC5F6A"/>
    <w:rsid w:val="00CD421B"/>
    <w:rsid w:val="00CE6E39"/>
    <w:rsid w:val="00CE7738"/>
    <w:rsid w:val="00D12321"/>
    <w:rsid w:val="00D36A40"/>
    <w:rsid w:val="00D66FF1"/>
    <w:rsid w:val="00D7249E"/>
    <w:rsid w:val="00D7444E"/>
    <w:rsid w:val="00D93160"/>
    <w:rsid w:val="00E07D60"/>
    <w:rsid w:val="00E333AA"/>
    <w:rsid w:val="00E46AB4"/>
    <w:rsid w:val="00E54CDB"/>
    <w:rsid w:val="00E92120"/>
    <w:rsid w:val="00E92918"/>
    <w:rsid w:val="00EA6D31"/>
    <w:rsid w:val="00EF1B43"/>
    <w:rsid w:val="00F070A5"/>
    <w:rsid w:val="00F151E2"/>
    <w:rsid w:val="00F745DF"/>
    <w:rsid w:val="00FA58CD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349BC4B"/>
  <w15:chartTrackingRefBased/>
  <w15:docId w15:val="{73BC444C-6852-4DA7-8784-4FE0EF23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D7B"/>
    <w:rPr>
      <w:kern w:val="20"/>
    </w:rPr>
  </w:style>
  <w:style w:type="paragraph" w:styleId="Heading1">
    <w:name w:val="heading 1"/>
    <w:basedOn w:val="Normal"/>
    <w:link w:val="Heading1Char"/>
    <w:uiPriority w:val="3"/>
    <w:qFormat/>
    <w:rsid w:val="00312C2A"/>
    <w:pPr>
      <w:keepNext/>
      <w:keepLines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12C2A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caps/>
      <w:color w:val="577188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7427F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aps/>
      <w:color w:val="7E97A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7427F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ap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427F1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577188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427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577188" w:themeColor="accent1" w:themeShade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427F1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7427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i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7427F1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B0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201B0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Strong">
    <w:name w:val="Strong"/>
    <w:basedOn w:val="DefaultParagraphFont"/>
    <w:uiPriority w:val="4"/>
    <w:qFormat/>
    <w:rsid w:val="0018376C"/>
    <w:rPr>
      <w:b/>
      <w:bCs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902CB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902CB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unhideWhenUsed/>
    <w:qFormat/>
    <w:rsid w:val="004A1D7B"/>
    <w:pPr>
      <w:spacing w:before="600" w:after="80"/>
      <w:ind w:left="5126"/>
    </w:pPr>
  </w:style>
  <w:style w:type="character" w:customStyle="1" w:styleId="ClosingChar">
    <w:name w:val="Closing Char"/>
    <w:basedOn w:val="DefaultParagraphFont"/>
    <w:link w:val="Closing"/>
    <w:uiPriority w:val="6"/>
    <w:rsid w:val="004A1D7B"/>
    <w:rPr>
      <w:kern w:val="20"/>
    </w:rPr>
  </w:style>
  <w:style w:type="table" w:customStyle="1" w:styleId="InvoiceTable">
    <w:name w:val="Invoice Table"/>
    <w:basedOn w:val="TableNormal"/>
    <w:uiPriority w:val="99"/>
    <w:rsid w:val="00E46AB4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Date">
    <w:name w:val="Date"/>
    <w:basedOn w:val="Normal"/>
    <w:link w:val="DateChar"/>
    <w:uiPriority w:val="2"/>
    <w:qFormat/>
    <w:rsid w:val="00170751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FA58CD"/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Heading1Char">
    <w:name w:val="Heading 1 Char"/>
    <w:basedOn w:val="DefaultParagraphFont"/>
    <w:link w:val="Heading1"/>
    <w:uiPriority w:val="3"/>
    <w:rsid w:val="00312C2A"/>
    <w:rPr>
      <w:rFonts w:asciiTheme="majorHAnsi" w:eastAsiaTheme="majorEastAsia" w:hAnsiTheme="majorHAnsi" w:cstheme="majorBidi"/>
      <w:caps/>
      <w:color w:val="577188" w:themeColor="accent1" w:themeShade="BF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12C2A"/>
    <w:rPr>
      <w:rFonts w:asciiTheme="majorHAnsi" w:eastAsiaTheme="majorEastAsia" w:hAnsiTheme="majorHAnsi" w:cstheme="majorBidi"/>
      <w:b/>
      <w:caps/>
      <w:color w:val="577188" w:themeColor="accent1" w:themeShade="BF"/>
      <w:kern w:val="20"/>
      <w:szCs w:val="26"/>
    </w:rPr>
  </w:style>
  <w:style w:type="table" w:styleId="PlainTable2">
    <w:name w:val="Plain Table 2"/>
    <w:basedOn w:val="TableNormal"/>
    <w:uiPriority w:val="41"/>
    <w:rsid w:val="004A1D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  <w:i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7427F1"/>
    <w:rPr>
      <w:rFonts w:asciiTheme="majorHAnsi" w:eastAsiaTheme="majorEastAsia" w:hAnsiTheme="majorHAnsi" w:cstheme="majorBidi"/>
      <w:i/>
      <w:caps/>
      <w:color w:val="7E97AD" w:themeColor="accent1"/>
      <w:kern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7427F1"/>
    <w:rPr>
      <w:rFonts w:asciiTheme="majorHAnsi" w:eastAsiaTheme="majorEastAsia" w:hAnsiTheme="majorHAnsi" w:cstheme="majorBidi"/>
      <w:b/>
      <w:i/>
      <w:iCs/>
      <w:cap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7427F1"/>
    <w:rPr>
      <w:rFonts w:asciiTheme="majorHAnsi" w:eastAsiaTheme="majorEastAsia" w:hAnsiTheme="majorHAnsi" w:cstheme="majorBidi"/>
      <w:b/>
      <w:color w:val="577188" w:themeColor="accent1" w:themeShade="BF"/>
      <w:kern w:val="2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427F1"/>
    <w:rPr>
      <w:rFonts w:asciiTheme="majorHAnsi" w:eastAsiaTheme="majorEastAsia" w:hAnsiTheme="majorHAnsi" w:cstheme="majorBidi"/>
      <w:i/>
      <w:color w:val="577188" w:themeColor="accent1" w:themeShade="BF"/>
      <w:kern w:val="2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7427F1"/>
    <w:rPr>
      <w:rFonts w:asciiTheme="majorHAnsi" w:eastAsiaTheme="majorEastAsia" w:hAnsiTheme="majorHAnsi" w:cstheme="majorBidi"/>
      <w:iCs/>
      <w:color w:val="auto"/>
      <w:kern w:val="2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7427F1"/>
    <w:rPr>
      <w:rFonts w:asciiTheme="majorHAnsi" w:eastAsiaTheme="majorEastAsia" w:hAnsiTheme="majorHAnsi" w:cstheme="majorBidi"/>
      <w:i/>
      <w:color w:val="auto"/>
      <w:kern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7427F1"/>
    <w:rPr>
      <w:rFonts w:asciiTheme="majorHAnsi" w:eastAsiaTheme="majorEastAsia" w:hAnsiTheme="majorHAnsi" w:cstheme="majorBidi"/>
      <w:b/>
      <w:iCs/>
      <w:color w:val="auto"/>
      <w:kern w:val="20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2AA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rsid w:val="007252A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52AA"/>
    <w:rPr>
      <w:rFonts w:eastAsiaTheme="minorEastAsia"/>
      <w:color w:val="5A5A5A" w:themeColor="text1" w:themeTint="A5"/>
      <w:kern w:val="20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252AA"/>
    <w:rPr>
      <w:b/>
      <w:bCs/>
      <w:caps w:val="0"/>
      <w:smallCaps/>
      <w:color w:val="7E97AD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252A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252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52A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252AA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52AA"/>
    <w:rPr>
      <w:i/>
      <w:iCs/>
      <w:color w:val="7E97AD" w:themeColor="accent1"/>
      <w:kern w:val="20"/>
    </w:rPr>
  </w:style>
  <w:style w:type="table" w:styleId="GridTable1Light-Accent1">
    <w:name w:val="Grid Table 1 Light Accent 1"/>
    <w:basedOn w:val="TableNormal"/>
    <w:uiPriority w:val="46"/>
    <w:rsid w:val="004A1D7B"/>
    <w:pPr>
      <w:spacing w:after="0"/>
    </w:pPr>
    <w:rPr>
      <w:color w:val="577188" w:themeColor="accent1" w:themeShade="BF"/>
    </w:rPr>
    <w:tblPr>
      <w:tblStyleRowBandSize w:val="1"/>
      <w:tblStyleColBandSize w:val="1"/>
      <w:jc w:val="right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rPr>
      <w:jc w:val="right"/>
    </w:tr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" w:space="0" w:color="D9D9D9" w:themeColor="background1" w:themeShade="D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D9D9D9" w:themeColor="background1" w:themeShade="D9"/>
          <w:left w:val="nil"/>
          <w:bottom w:val="single" w:sz="4" w:space="0" w:color="D9D9D9" w:themeColor="background1" w:themeShade="D9"/>
          <w:right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92EA3"/>
    <w:pPr>
      <w:spacing w:after="0"/>
    </w:pPr>
    <w:tblPr>
      <w:tblStyleRowBandSize w:val="1"/>
      <w:tblStyleColBandSize w:val="1"/>
      <w:tblBorders>
        <w:top w:val="single" w:sz="4" w:space="0" w:color="EAD1BF" w:themeColor="accent2" w:themeTint="66"/>
        <w:left w:val="single" w:sz="4" w:space="0" w:color="EAD1BF" w:themeColor="accent2" w:themeTint="66"/>
        <w:bottom w:val="single" w:sz="4" w:space="0" w:color="EAD1BF" w:themeColor="accent2" w:themeTint="66"/>
        <w:right w:val="single" w:sz="4" w:space="0" w:color="EAD1BF" w:themeColor="accent2" w:themeTint="66"/>
        <w:insideH w:val="single" w:sz="4" w:space="0" w:color="EAD1BF" w:themeColor="accent2" w:themeTint="66"/>
        <w:insideV w:val="single" w:sz="4" w:space="0" w:color="EAD1BF" w:themeColor="accent2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0BB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4A1D7B"/>
    <w:pPr>
      <w:spacing w:after="0"/>
    </w:pPr>
    <w:tblPr>
      <w:tblStyleRowBandSize w:val="1"/>
      <w:tblStyleColBandSize w:val="1"/>
      <w:tblBorders>
        <w:top w:val="single" w:sz="4" w:space="0" w:color="A2AEB1" w:themeColor="accent5" w:themeTint="99"/>
        <w:left w:val="single" w:sz="4" w:space="0" w:color="A2AEB1" w:themeColor="accent5" w:themeTint="99"/>
        <w:bottom w:val="single" w:sz="4" w:space="0" w:color="A2AEB1" w:themeColor="accent5" w:themeTint="99"/>
        <w:right w:val="single" w:sz="4" w:space="0" w:color="A2AEB1" w:themeColor="accent5" w:themeTint="99"/>
        <w:insideH w:val="single" w:sz="4" w:space="0" w:color="A2AEB1" w:themeColor="accent5" w:themeTint="99"/>
        <w:insideV w:val="single" w:sz="4" w:space="0" w:color="A2AEB1" w:themeColor="accent5" w:themeTint="99"/>
      </w:tblBorders>
    </w:tblPr>
    <w:tblStylePr w:type="firstRow">
      <w:rPr>
        <w:b w:val="0"/>
        <w:bCs/>
        <w:i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5" w:themeFill="accent5" w:themeFillTint="33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894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i.LAPTOP-DOBHDE8D\AppData\Roaming\Microsoft\Templates\Invoice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FD07B-F77B-496B-A18B-4A4DF837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(Timeless design)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Teri</dc:creator>
  <cp:keywords/>
  <cp:lastModifiedBy>Teresa Mellies</cp:lastModifiedBy>
  <cp:revision>2</cp:revision>
  <cp:lastPrinted>2021-01-13T22:22:00Z</cp:lastPrinted>
  <dcterms:created xsi:type="dcterms:W3CDTF">2021-01-14T00:47:00Z</dcterms:created>
  <dcterms:modified xsi:type="dcterms:W3CDTF">2021-01-14T00:47:00Z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